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6" w:rsidRPr="001F60F6" w:rsidRDefault="00F03DA6" w:rsidP="00DC6BEA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естественнонаучной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Зелёная планета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949"/>
        <w:gridCol w:w="5431"/>
        <w:gridCol w:w="1755"/>
        <w:gridCol w:w="1802"/>
        <w:gridCol w:w="4122"/>
      </w:tblGrid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урока по теме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122" w:type="dxa"/>
          </w:tcPr>
          <w:p w:rsidR="00F03DA6" w:rsidRPr="00F63DEA" w:rsidRDefault="00F03DA6" w:rsidP="00114C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образовательный ресур</w:t>
            </w:r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Элементный и молекулярный состав Вода, минеральные соли Углеводы, строение и функции </w:t>
            </w:r>
          </w:p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Липиды, строение и функции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Белки, их строение и функции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 кислоты, их строение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Типы клеточной организации. Строение клетки: клеточная оболочка, цитоплазма, ядро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клетки:  одномембранные, двумембранные и немембранные органоиды клетки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различия клеток прокариот и эукариот.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Типы питания живых организмов. Понятие о метаболизме-ассимиляция(пластический обмен), диссимиляция (энергетический обмен)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АТФ и её роль в метаболизме.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Биосинтез белка.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Воспроизведение клеток: митоз мейоз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организмов. Индивидуальное развитие организмов.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Наследственность и изменчивость Первый, второй и третий закон Менделя. Моногибридное скрещивание.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Наследственность и изменчивость Первый, второй и третий закон Менделя. Дигибридное скрещивание.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Генетика пола, сцепленное с полом наследование. Методы генетики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Селекция, центры происхождения культурных растений.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Эволюционное учение Ч. Дарвина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органического мира Происхождение человека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факторы. Популяции.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системы. Понятие о биосфере.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Вирусы. Бактерии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Грибы. Лишайники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Подцарство низшие растения, водоросли. Подцарство высшие растения: споровые, семенные растения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Отделы: голосеменные и покрытосеменные растения.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Семейства класса Однодольные. Семейства класса Двудольные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Подцарство Простейшие(Одноклеточные) Подцарство Многоклеточные, тип Кишечнополостные Тип Плоские черви Тип Круглые черви Тип Кольчатые черви Тип Моллюски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Тип Членистоногие. Класс Ракообразные,  Класс Пукообразные, Класс Насекомые.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Тип Хордовые, Класс Ланцетники, Класс  Рыбы, Класс  Земноводные, Класс Пресмыкающиеся, Класс Млекопитающие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Ткани, органы, регуляция жизнедеятельности. Опорно-двигательная система Пищеварительная система и обмен веществ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и выделительная система.</w:t>
            </w:r>
          </w:p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Кровеносная система,  первая помощь при кровотечениях.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 и высшая нервная деятельность человека. Органы чувств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Кожа и её производные. Железы внутренней и внешней секреции. Размножение и развитие человека.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атома. Периодическая система химических элементов Д.И. Менделеева.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Виды химической  связи. Тип кристаллической решетки.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неделя декабря 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металлов IА–IIIА групп. Общая характеристика не-металлов IVА–VIIА групп.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химических реакций в неорганической и органической химии.</w:t>
            </w:r>
          </w:p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Тепловой эффект химической реакции. Расчеты теплового эффекта реакции.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Скорость реакции, ее зависимость от различных факторов. Химическое равновесие. Смещение химического равновесия под действием различных фак-торов.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Электролитическая диссоциация. Реакции ионного обмена.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Гидролиз солей. Электролиз расплавов и растворов (солей, щелочей, кислот).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Реакции окислительно-восстановительные.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Коррозия металлов и способы защиты от нее.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простых веществ – металлов: щелочных, щелочноземельных, алюминия; переходных металлов (меди, цинка, хрома, железа).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простых веществ – неметаллов: водорода, галогенов, кислорода, серы, азота, фосфора, углерода, кремния.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оксидов и  оснований.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кислот и солей.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массы растворенного вещества, содержащегося в определенной массе раствора с известной массовой долей.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 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 Расчеты объемных отношений газов при химических реакциях.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Теория строения органических соединений. Классификация органических веществ. Номенклатура органических веществ (тривиальная и международная).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Характерные химические свойства алканов,  алкенов,  алкинов.  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циклоалканов,  алкадиенов.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бензола и его гомологов.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предельных одноатомных и многоатомных спиртов, фенола.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альдегидов, предельных карбоновых кислот, сложных эфиров.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5 неделя марта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 важные вещества: жиры, белки, углеводы.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органических соединений.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9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органических соединений.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0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молекулярной формулы вещества.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1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134-132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134-132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молекулярной формулы вещества.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2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133-134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133-134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3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Общие научные принципы химического производства (на примере промышленного получения аммиака, серной кислоты, метанола).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4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137-138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137-138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5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139-140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139-140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6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141-142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141-142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7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5431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755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EA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8" w:history="1">
              <w:r w:rsidRPr="00DC6B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https://drive.google.com/drive/folders/1-mSH3a-Pu4jAUnrn2ymYN8hDptz42Zwj</w:t>
              </w:r>
            </w:hyperlink>
          </w:p>
        </w:tc>
      </w:tr>
      <w:tr w:rsidR="00F03DA6" w:rsidRPr="00F63DEA" w:rsidTr="00DC6BEA">
        <w:tc>
          <w:tcPr>
            <w:tcW w:w="727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F03DA6" w:rsidRPr="00F63DEA" w:rsidRDefault="00F03DA6" w:rsidP="000E6E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1" w:type="dxa"/>
          </w:tcPr>
          <w:p w:rsidR="00F03DA6" w:rsidRPr="0046197D" w:rsidRDefault="00F03DA6" w:rsidP="009C29B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619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:rsidR="00F03DA6" w:rsidRPr="0046197D" w:rsidRDefault="00F03DA6" w:rsidP="009C29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 часа</w:t>
            </w:r>
          </w:p>
        </w:tc>
        <w:tc>
          <w:tcPr>
            <w:tcW w:w="1802" w:type="dxa"/>
          </w:tcPr>
          <w:p w:rsidR="00F03DA6" w:rsidRPr="00F63DEA" w:rsidRDefault="00F03DA6" w:rsidP="00114C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</w:tcPr>
          <w:p w:rsidR="00F03DA6" w:rsidRPr="00DC6BEA" w:rsidRDefault="00F03DA6" w:rsidP="00114C1A">
            <w:pPr>
              <w:spacing w:line="240" w:lineRule="auto"/>
              <w:rPr>
                <w:color w:val="0000FF"/>
              </w:rPr>
            </w:pPr>
          </w:p>
        </w:tc>
      </w:tr>
    </w:tbl>
    <w:p w:rsidR="00F03DA6" w:rsidRPr="00505E3C" w:rsidRDefault="00F03DA6" w:rsidP="000E6E22">
      <w:pPr>
        <w:rPr>
          <w:rFonts w:ascii="Times New Roman" w:hAnsi="Times New Roman"/>
          <w:color w:val="000000"/>
          <w:sz w:val="24"/>
          <w:szCs w:val="24"/>
        </w:rPr>
      </w:pPr>
    </w:p>
    <w:sectPr w:rsidR="00F03DA6" w:rsidRPr="00505E3C" w:rsidSect="00033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A6" w:rsidRDefault="00F03DA6" w:rsidP="00E94635">
      <w:pPr>
        <w:spacing w:after="0" w:line="240" w:lineRule="auto"/>
      </w:pPr>
      <w:r>
        <w:separator/>
      </w:r>
    </w:p>
  </w:endnote>
  <w:endnote w:type="continuationSeparator" w:id="0">
    <w:p w:rsidR="00F03DA6" w:rsidRDefault="00F03DA6" w:rsidP="00E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A6" w:rsidRDefault="00F03DA6" w:rsidP="00E94635">
      <w:pPr>
        <w:spacing w:after="0" w:line="240" w:lineRule="auto"/>
      </w:pPr>
      <w:r>
        <w:separator/>
      </w:r>
    </w:p>
  </w:footnote>
  <w:footnote w:type="continuationSeparator" w:id="0">
    <w:p w:rsidR="00F03DA6" w:rsidRDefault="00F03DA6" w:rsidP="00E9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957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97"/>
    <w:rsid w:val="000047AD"/>
    <w:rsid w:val="00022D0A"/>
    <w:rsid w:val="00026F9D"/>
    <w:rsid w:val="000336F9"/>
    <w:rsid w:val="00075DDF"/>
    <w:rsid w:val="00090361"/>
    <w:rsid w:val="000A00D5"/>
    <w:rsid w:val="000C2079"/>
    <w:rsid w:val="000E6E22"/>
    <w:rsid w:val="00100E77"/>
    <w:rsid w:val="00114C1A"/>
    <w:rsid w:val="00121B99"/>
    <w:rsid w:val="00134055"/>
    <w:rsid w:val="00136FD9"/>
    <w:rsid w:val="0016159B"/>
    <w:rsid w:val="001D3F89"/>
    <w:rsid w:val="001F60F6"/>
    <w:rsid w:val="00235D7E"/>
    <w:rsid w:val="0024005B"/>
    <w:rsid w:val="00240C46"/>
    <w:rsid w:val="00255E24"/>
    <w:rsid w:val="00266CEC"/>
    <w:rsid w:val="0027477D"/>
    <w:rsid w:val="00282561"/>
    <w:rsid w:val="002A0D92"/>
    <w:rsid w:val="002B0184"/>
    <w:rsid w:val="002D710D"/>
    <w:rsid w:val="002F2FCC"/>
    <w:rsid w:val="002F3D5A"/>
    <w:rsid w:val="0031101D"/>
    <w:rsid w:val="003169BF"/>
    <w:rsid w:val="0035313F"/>
    <w:rsid w:val="00371E8D"/>
    <w:rsid w:val="003D2D3D"/>
    <w:rsid w:val="003D3874"/>
    <w:rsid w:val="00400CD6"/>
    <w:rsid w:val="00402E42"/>
    <w:rsid w:val="00405920"/>
    <w:rsid w:val="004147A7"/>
    <w:rsid w:val="00453B6D"/>
    <w:rsid w:val="0046197D"/>
    <w:rsid w:val="004B0773"/>
    <w:rsid w:val="004B382D"/>
    <w:rsid w:val="004C640F"/>
    <w:rsid w:val="004D5513"/>
    <w:rsid w:val="004F091A"/>
    <w:rsid w:val="004F5E65"/>
    <w:rsid w:val="00502B9F"/>
    <w:rsid w:val="00505E3C"/>
    <w:rsid w:val="00566544"/>
    <w:rsid w:val="00573B4A"/>
    <w:rsid w:val="005D5A50"/>
    <w:rsid w:val="005E3A6F"/>
    <w:rsid w:val="005F56FB"/>
    <w:rsid w:val="00623A59"/>
    <w:rsid w:val="00635D07"/>
    <w:rsid w:val="00675F73"/>
    <w:rsid w:val="006A6341"/>
    <w:rsid w:val="006F43EB"/>
    <w:rsid w:val="006F754A"/>
    <w:rsid w:val="00710664"/>
    <w:rsid w:val="007131A3"/>
    <w:rsid w:val="00714AD3"/>
    <w:rsid w:val="007204FD"/>
    <w:rsid w:val="007462AB"/>
    <w:rsid w:val="007545B7"/>
    <w:rsid w:val="00794B39"/>
    <w:rsid w:val="0079768F"/>
    <w:rsid w:val="007A5CBF"/>
    <w:rsid w:val="007B12AF"/>
    <w:rsid w:val="008101E7"/>
    <w:rsid w:val="00830015"/>
    <w:rsid w:val="008C1DAC"/>
    <w:rsid w:val="008C4F71"/>
    <w:rsid w:val="008C6837"/>
    <w:rsid w:val="008F1DCC"/>
    <w:rsid w:val="00972E06"/>
    <w:rsid w:val="009952C6"/>
    <w:rsid w:val="009B0FF0"/>
    <w:rsid w:val="009C29BD"/>
    <w:rsid w:val="00A026A3"/>
    <w:rsid w:val="00A027AF"/>
    <w:rsid w:val="00A109A5"/>
    <w:rsid w:val="00A336D1"/>
    <w:rsid w:val="00A50D1F"/>
    <w:rsid w:val="00A6442D"/>
    <w:rsid w:val="00A878AC"/>
    <w:rsid w:val="00AA47F5"/>
    <w:rsid w:val="00AA6854"/>
    <w:rsid w:val="00AB5A3A"/>
    <w:rsid w:val="00B6067C"/>
    <w:rsid w:val="00BB495E"/>
    <w:rsid w:val="00BC7C4F"/>
    <w:rsid w:val="00BD4B40"/>
    <w:rsid w:val="00BE293B"/>
    <w:rsid w:val="00BF76BA"/>
    <w:rsid w:val="00BF7B9F"/>
    <w:rsid w:val="00C11B2A"/>
    <w:rsid w:val="00C219ED"/>
    <w:rsid w:val="00C76057"/>
    <w:rsid w:val="00C818DC"/>
    <w:rsid w:val="00CA6086"/>
    <w:rsid w:val="00CC6A35"/>
    <w:rsid w:val="00CF3BC6"/>
    <w:rsid w:val="00D01F38"/>
    <w:rsid w:val="00D13C1C"/>
    <w:rsid w:val="00D32A35"/>
    <w:rsid w:val="00D63A33"/>
    <w:rsid w:val="00D778F1"/>
    <w:rsid w:val="00DA25FE"/>
    <w:rsid w:val="00DC41E4"/>
    <w:rsid w:val="00DC4400"/>
    <w:rsid w:val="00DC6BEA"/>
    <w:rsid w:val="00DD5158"/>
    <w:rsid w:val="00DD5DD4"/>
    <w:rsid w:val="00DF1797"/>
    <w:rsid w:val="00E34F05"/>
    <w:rsid w:val="00E3544A"/>
    <w:rsid w:val="00E474EE"/>
    <w:rsid w:val="00E52129"/>
    <w:rsid w:val="00E526BF"/>
    <w:rsid w:val="00E873F0"/>
    <w:rsid w:val="00E94635"/>
    <w:rsid w:val="00EF1DAA"/>
    <w:rsid w:val="00F03DA6"/>
    <w:rsid w:val="00F30855"/>
    <w:rsid w:val="00F63DEA"/>
    <w:rsid w:val="00FA371C"/>
    <w:rsid w:val="00FA7BD5"/>
    <w:rsid w:val="00FD7FDC"/>
    <w:rsid w:val="00FE3A40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79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79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F17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17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6F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640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0E6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-mSH3a-Pu4jAUnrn2ymYN8hDptz42Zwj" TargetMode="External"/><Relationship Id="rId18" Type="http://schemas.openxmlformats.org/officeDocument/2006/relationships/hyperlink" Target="https://drive.google.com/drive/folders/1-mSH3a-Pu4jAUnrn2ymYN8hDptz42Zwj" TargetMode="External"/><Relationship Id="rId26" Type="http://schemas.openxmlformats.org/officeDocument/2006/relationships/hyperlink" Target="https://drive.google.com/drive/folders/1-mSH3a-Pu4jAUnrn2ymYN8hDptz42Zwj" TargetMode="External"/><Relationship Id="rId39" Type="http://schemas.openxmlformats.org/officeDocument/2006/relationships/hyperlink" Target="https://drive.google.com/drive/folders/1-mSH3a-Pu4jAUnrn2ymYN8hDptz42Zwj" TargetMode="External"/><Relationship Id="rId21" Type="http://schemas.openxmlformats.org/officeDocument/2006/relationships/hyperlink" Target="https://drive.google.com/drive/folders/1-mSH3a-Pu4jAUnrn2ymYN8hDptz42Zwj" TargetMode="External"/><Relationship Id="rId34" Type="http://schemas.openxmlformats.org/officeDocument/2006/relationships/hyperlink" Target="https://drive.google.com/drive/folders/1-mSH3a-Pu4jAUnrn2ymYN8hDptz42Zwj" TargetMode="External"/><Relationship Id="rId42" Type="http://schemas.openxmlformats.org/officeDocument/2006/relationships/hyperlink" Target="https://drive.google.com/drive/folders/1-mSH3a-Pu4jAUnrn2ymYN8hDptz42Zwj" TargetMode="External"/><Relationship Id="rId47" Type="http://schemas.openxmlformats.org/officeDocument/2006/relationships/hyperlink" Target="https://drive.google.com/drive/folders/1-mSH3a-Pu4jAUnrn2ymYN8hDptz42Zwj" TargetMode="External"/><Relationship Id="rId50" Type="http://schemas.openxmlformats.org/officeDocument/2006/relationships/hyperlink" Target="https://drive.google.com/drive/folders/1-mSH3a-Pu4jAUnrn2ymYN8hDptz42Zwj" TargetMode="External"/><Relationship Id="rId55" Type="http://schemas.openxmlformats.org/officeDocument/2006/relationships/hyperlink" Target="https://drive.google.com/drive/folders/1-mSH3a-Pu4jAUnrn2ymYN8hDptz42Zwj" TargetMode="External"/><Relationship Id="rId63" Type="http://schemas.openxmlformats.org/officeDocument/2006/relationships/hyperlink" Target="https://drive.google.com/drive/folders/1-mSH3a-Pu4jAUnrn2ymYN8hDptz42Zwj" TargetMode="External"/><Relationship Id="rId68" Type="http://schemas.openxmlformats.org/officeDocument/2006/relationships/hyperlink" Target="https://drive.google.com/drive/folders/1-mSH3a-Pu4jAUnrn2ymYN8hDptz42Zwj" TargetMode="External"/><Relationship Id="rId76" Type="http://schemas.openxmlformats.org/officeDocument/2006/relationships/hyperlink" Target="https://drive.google.com/drive/folders/1-mSH3a-Pu4jAUnrn2ymYN8hDptz42Zwj" TargetMode="External"/><Relationship Id="rId7" Type="http://schemas.openxmlformats.org/officeDocument/2006/relationships/hyperlink" Target="https://drive.google.com/drive/folders/1-mSH3a-Pu4jAUnrn2ymYN8hDptz42Zwj" TargetMode="External"/><Relationship Id="rId71" Type="http://schemas.openxmlformats.org/officeDocument/2006/relationships/hyperlink" Target="https://drive.google.com/drive/folders/1-mSH3a-Pu4jAUnrn2ymYN8hDptz42Zwj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-mSH3a-Pu4jAUnrn2ymYN8hDptz42Zwj" TargetMode="External"/><Relationship Id="rId29" Type="http://schemas.openxmlformats.org/officeDocument/2006/relationships/hyperlink" Target="https://drive.google.com/drive/folders/1-mSH3a-Pu4jAUnrn2ymYN8hDptz42Zwj" TargetMode="External"/><Relationship Id="rId11" Type="http://schemas.openxmlformats.org/officeDocument/2006/relationships/hyperlink" Target="https://drive.google.com/drive/folders/1-mSH3a-Pu4jAUnrn2ymYN8hDptz42Zwj" TargetMode="External"/><Relationship Id="rId24" Type="http://schemas.openxmlformats.org/officeDocument/2006/relationships/hyperlink" Target="https://drive.google.com/drive/folders/1-mSH3a-Pu4jAUnrn2ymYN8hDptz42Zwj" TargetMode="External"/><Relationship Id="rId32" Type="http://schemas.openxmlformats.org/officeDocument/2006/relationships/hyperlink" Target="https://drive.google.com/drive/folders/1-mSH3a-Pu4jAUnrn2ymYN8hDptz42Zwj" TargetMode="External"/><Relationship Id="rId37" Type="http://schemas.openxmlformats.org/officeDocument/2006/relationships/hyperlink" Target="https://drive.google.com/drive/folders/1-mSH3a-Pu4jAUnrn2ymYN8hDptz42Zwj" TargetMode="External"/><Relationship Id="rId40" Type="http://schemas.openxmlformats.org/officeDocument/2006/relationships/hyperlink" Target="https://drive.google.com/drive/folders/1-mSH3a-Pu4jAUnrn2ymYN8hDptz42Zwj" TargetMode="External"/><Relationship Id="rId45" Type="http://schemas.openxmlformats.org/officeDocument/2006/relationships/hyperlink" Target="https://drive.google.com/drive/folders/1-mSH3a-Pu4jAUnrn2ymYN8hDptz42Zwj" TargetMode="External"/><Relationship Id="rId53" Type="http://schemas.openxmlformats.org/officeDocument/2006/relationships/hyperlink" Target="https://drive.google.com/drive/folders/1-mSH3a-Pu4jAUnrn2ymYN8hDptz42Zwj" TargetMode="External"/><Relationship Id="rId58" Type="http://schemas.openxmlformats.org/officeDocument/2006/relationships/hyperlink" Target="https://drive.google.com/drive/folders/1-mSH3a-Pu4jAUnrn2ymYN8hDptz42Zwj" TargetMode="External"/><Relationship Id="rId66" Type="http://schemas.openxmlformats.org/officeDocument/2006/relationships/hyperlink" Target="https://drive.google.com/drive/folders/1-mSH3a-Pu4jAUnrn2ymYN8hDptz42Zwj" TargetMode="External"/><Relationship Id="rId74" Type="http://schemas.openxmlformats.org/officeDocument/2006/relationships/hyperlink" Target="https://drive.google.com/drive/folders/1-mSH3a-Pu4jAUnrn2ymYN8hDptz42Zwj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drive/folders/1-mSH3a-Pu4jAUnrn2ymYN8hDptz42Zwj" TargetMode="External"/><Relationship Id="rId10" Type="http://schemas.openxmlformats.org/officeDocument/2006/relationships/hyperlink" Target="https://drive.google.com/drive/folders/1-mSH3a-Pu4jAUnrn2ymYN8hDptz42Zwj" TargetMode="External"/><Relationship Id="rId19" Type="http://schemas.openxmlformats.org/officeDocument/2006/relationships/hyperlink" Target="https://drive.google.com/drive/folders/1-mSH3a-Pu4jAUnrn2ymYN8hDptz42Zwj" TargetMode="External"/><Relationship Id="rId31" Type="http://schemas.openxmlformats.org/officeDocument/2006/relationships/hyperlink" Target="https://drive.google.com/drive/folders/1-mSH3a-Pu4jAUnrn2ymYN8hDptz42Zwj" TargetMode="External"/><Relationship Id="rId44" Type="http://schemas.openxmlformats.org/officeDocument/2006/relationships/hyperlink" Target="https://drive.google.com/drive/folders/1-mSH3a-Pu4jAUnrn2ymYN8hDptz42Zwj" TargetMode="External"/><Relationship Id="rId52" Type="http://schemas.openxmlformats.org/officeDocument/2006/relationships/hyperlink" Target="https://drive.google.com/drive/folders/1-mSH3a-Pu4jAUnrn2ymYN8hDptz42Zwj" TargetMode="External"/><Relationship Id="rId60" Type="http://schemas.openxmlformats.org/officeDocument/2006/relationships/hyperlink" Target="https://drive.google.com/drive/folders/1-mSH3a-Pu4jAUnrn2ymYN8hDptz42Zwj" TargetMode="External"/><Relationship Id="rId65" Type="http://schemas.openxmlformats.org/officeDocument/2006/relationships/hyperlink" Target="https://drive.google.com/drive/folders/1-mSH3a-Pu4jAUnrn2ymYN8hDptz42Zwj" TargetMode="External"/><Relationship Id="rId73" Type="http://schemas.openxmlformats.org/officeDocument/2006/relationships/hyperlink" Target="https://drive.google.com/drive/folders/1-mSH3a-Pu4jAUnrn2ymYN8hDptz42Zwj" TargetMode="External"/><Relationship Id="rId78" Type="http://schemas.openxmlformats.org/officeDocument/2006/relationships/hyperlink" Target="https://drive.google.com/drive/folders/1-mSH3a-Pu4jAUnrn2ymYN8hDptz42Zw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mSH3a-Pu4jAUnrn2ymYN8hDptz42Zwj" TargetMode="External"/><Relationship Id="rId14" Type="http://schemas.openxmlformats.org/officeDocument/2006/relationships/hyperlink" Target="https://drive.google.com/drive/folders/1-mSH3a-Pu4jAUnrn2ymYN8hDptz42Zwj" TargetMode="External"/><Relationship Id="rId22" Type="http://schemas.openxmlformats.org/officeDocument/2006/relationships/hyperlink" Target="https://drive.google.com/drive/folders/1-mSH3a-Pu4jAUnrn2ymYN8hDptz42Zwj" TargetMode="External"/><Relationship Id="rId27" Type="http://schemas.openxmlformats.org/officeDocument/2006/relationships/hyperlink" Target="https://drive.google.com/drive/folders/1-mSH3a-Pu4jAUnrn2ymYN8hDptz42Zwj" TargetMode="External"/><Relationship Id="rId30" Type="http://schemas.openxmlformats.org/officeDocument/2006/relationships/hyperlink" Target="https://drive.google.com/drive/folders/1-mSH3a-Pu4jAUnrn2ymYN8hDptz42Zwj" TargetMode="External"/><Relationship Id="rId35" Type="http://schemas.openxmlformats.org/officeDocument/2006/relationships/hyperlink" Target="https://drive.google.com/drive/folders/1-mSH3a-Pu4jAUnrn2ymYN8hDptz42Zwj" TargetMode="External"/><Relationship Id="rId43" Type="http://schemas.openxmlformats.org/officeDocument/2006/relationships/hyperlink" Target="https://drive.google.com/drive/folders/1-mSH3a-Pu4jAUnrn2ymYN8hDptz42Zwj" TargetMode="External"/><Relationship Id="rId48" Type="http://schemas.openxmlformats.org/officeDocument/2006/relationships/hyperlink" Target="https://drive.google.com/drive/folders/1-mSH3a-Pu4jAUnrn2ymYN8hDptz42Zwj" TargetMode="External"/><Relationship Id="rId56" Type="http://schemas.openxmlformats.org/officeDocument/2006/relationships/hyperlink" Target="https://drive.google.com/drive/folders/1-mSH3a-Pu4jAUnrn2ymYN8hDptz42Zwj" TargetMode="External"/><Relationship Id="rId64" Type="http://schemas.openxmlformats.org/officeDocument/2006/relationships/hyperlink" Target="https://drive.google.com/drive/folders/1-mSH3a-Pu4jAUnrn2ymYN8hDptz42Zwj" TargetMode="External"/><Relationship Id="rId69" Type="http://schemas.openxmlformats.org/officeDocument/2006/relationships/hyperlink" Target="https://drive.google.com/drive/folders/1-mSH3a-Pu4jAUnrn2ymYN8hDptz42Zwj" TargetMode="External"/><Relationship Id="rId77" Type="http://schemas.openxmlformats.org/officeDocument/2006/relationships/hyperlink" Target="https://drive.google.com/drive/folders/1-mSH3a-Pu4jAUnrn2ymYN8hDptz42Zwj" TargetMode="External"/><Relationship Id="rId8" Type="http://schemas.openxmlformats.org/officeDocument/2006/relationships/hyperlink" Target="https://drive.google.com/drive/folders/1-mSH3a-Pu4jAUnrn2ymYN8hDptz42Zwj" TargetMode="External"/><Relationship Id="rId51" Type="http://schemas.openxmlformats.org/officeDocument/2006/relationships/hyperlink" Target="https://drive.google.com/drive/folders/1-mSH3a-Pu4jAUnrn2ymYN8hDptz42Zwj" TargetMode="External"/><Relationship Id="rId72" Type="http://schemas.openxmlformats.org/officeDocument/2006/relationships/hyperlink" Target="https://drive.google.com/drive/folders/1-mSH3a-Pu4jAUnrn2ymYN8hDptz42Zwj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-mSH3a-Pu4jAUnrn2ymYN8hDptz42Zwj" TargetMode="External"/><Relationship Id="rId17" Type="http://schemas.openxmlformats.org/officeDocument/2006/relationships/hyperlink" Target="https://drive.google.com/drive/folders/1-mSH3a-Pu4jAUnrn2ymYN8hDptz42Zwj" TargetMode="External"/><Relationship Id="rId25" Type="http://schemas.openxmlformats.org/officeDocument/2006/relationships/hyperlink" Target="https://drive.google.com/drive/folders/1-mSH3a-Pu4jAUnrn2ymYN8hDptz42Zwj" TargetMode="External"/><Relationship Id="rId33" Type="http://schemas.openxmlformats.org/officeDocument/2006/relationships/hyperlink" Target="https://drive.google.com/drive/folders/1-mSH3a-Pu4jAUnrn2ymYN8hDptz42Zwj" TargetMode="External"/><Relationship Id="rId38" Type="http://schemas.openxmlformats.org/officeDocument/2006/relationships/hyperlink" Target="https://drive.google.com/drive/folders/1-mSH3a-Pu4jAUnrn2ymYN8hDptz42Zwj" TargetMode="External"/><Relationship Id="rId46" Type="http://schemas.openxmlformats.org/officeDocument/2006/relationships/hyperlink" Target="https://drive.google.com/drive/folders/1-mSH3a-Pu4jAUnrn2ymYN8hDptz42Zwj" TargetMode="External"/><Relationship Id="rId59" Type="http://schemas.openxmlformats.org/officeDocument/2006/relationships/hyperlink" Target="https://drive.google.com/drive/folders/1-mSH3a-Pu4jAUnrn2ymYN8hDptz42Zwj" TargetMode="External"/><Relationship Id="rId67" Type="http://schemas.openxmlformats.org/officeDocument/2006/relationships/hyperlink" Target="https://drive.google.com/drive/folders/1-mSH3a-Pu4jAUnrn2ymYN8hDptz42Zwj" TargetMode="External"/><Relationship Id="rId20" Type="http://schemas.openxmlformats.org/officeDocument/2006/relationships/hyperlink" Target="https://drive.google.com/drive/folders/1-mSH3a-Pu4jAUnrn2ymYN8hDptz42Zwj" TargetMode="External"/><Relationship Id="rId41" Type="http://schemas.openxmlformats.org/officeDocument/2006/relationships/hyperlink" Target="https://drive.google.com/drive/folders/1-mSH3a-Pu4jAUnrn2ymYN8hDptz42Zwj" TargetMode="External"/><Relationship Id="rId54" Type="http://schemas.openxmlformats.org/officeDocument/2006/relationships/hyperlink" Target="https://drive.google.com/drive/folders/1-mSH3a-Pu4jAUnrn2ymYN8hDptz42Zwj" TargetMode="External"/><Relationship Id="rId62" Type="http://schemas.openxmlformats.org/officeDocument/2006/relationships/hyperlink" Target="https://drive.google.com/drive/folders/1-mSH3a-Pu4jAUnrn2ymYN8hDptz42Zwj" TargetMode="External"/><Relationship Id="rId70" Type="http://schemas.openxmlformats.org/officeDocument/2006/relationships/hyperlink" Target="https://drive.google.com/drive/folders/1-mSH3a-Pu4jAUnrn2ymYN8hDptz42Zwj" TargetMode="External"/><Relationship Id="rId75" Type="http://schemas.openxmlformats.org/officeDocument/2006/relationships/hyperlink" Target="https://drive.google.com/drive/folders/1-mSH3a-Pu4jAUnrn2ymYN8hDptz42Zw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drive/folders/1-mSH3a-Pu4jAUnrn2ymYN8hDptz42Zwj" TargetMode="External"/><Relationship Id="rId23" Type="http://schemas.openxmlformats.org/officeDocument/2006/relationships/hyperlink" Target="https://drive.google.com/drive/folders/1-mSH3a-Pu4jAUnrn2ymYN8hDptz42Zwj" TargetMode="External"/><Relationship Id="rId28" Type="http://schemas.openxmlformats.org/officeDocument/2006/relationships/hyperlink" Target="https://drive.google.com/drive/folders/1-mSH3a-Pu4jAUnrn2ymYN8hDptz42Zwj" TargetMode="External"/><Relationship Id="rId36" Type="http://schemas.openxmlformats.org/officeDocument/2006/relationships/hyperlink" Target="https://drive.google.com/drive/folders/1-mSH3a-Pu4jAUnrn2ymYN8hDptz42Zwj" TargetMode="External"/><Relationship Id="rId49" Type="http://schemas.openxmlformats.org/officeDocument/2006/relationships/hyperlink" Target="https://drive.google.com/drive/folders/1-mSH3a-Pu4jAUnrn2ymYN8hDptz42Zwj" TargetMode="External"/><Relationship Id="rId57" Type="http://schemas.openxmlformats.org/officeDocument/2006/relationships/hyperlink" Target="https://drive.google.com/drive/folders/1-mSH3a-Pu4jAUnrn2ymYN8hDptz42Zw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10</Pages>
  <Words>2904</Words>
  <Characters>16557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Vladimir Sedov</cp:lastModifiedBy>
  <cp:revision>86</cp:revision>
  <dcterms:created xsi:type="dcterms:W3CDTF">2020-05-15T10:56:00Z</dcterms:created>
  <dcterms:modified xsi:type="dcterms:W3CDTF">2020-11-17T10:44:00Z</dcterms:modified>
</cp:coreProperties>
</file>